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E249E" w14:textId="3FCF9E03" w:rsidR="00442362" w:rsidRDefault="00831721" w:rsidP="00442362">
      <w:pPr>
        <w:spacing w:before="120" w:after="0"/>
        <w:ind w:left="0"/>
        <w:rPr>
          <w:sz w:val="20"/>
        </w:rPr>
      </w:pPr>
      <w:r w:rsidRPr="00442362">
        <w:rPr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1693EEC" wp14:editId="7326BB2D">
                <wp:simplePos x="0" y="0"/>
                <wp:positionH relativeFrom="column">
                  <wp:posOffset>-550545</wp:posOffset>
                </wp:positionH>
                <wp:positionV relativeFrom="paragraph">
                  <wp:posOffset>-521970</wp:posOffset>
                </wp:positionV>
                <wp:extent cx="8422640" cy="1687195"/>
                <wp:effectExtent l="0" t="0" r="0" b="8255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2640" cy="1687195"/>
                          <a:chOff x="-7144" y="-7144"/>
                          <a:chExt cx="6005513" cy="1924050"/>
                        </a:xfrm>
                      </wpg:grpSpPr>
                      <wps:wsp>
                        <wps:cNvPr id="20" name="Voľný tvar: Tvar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ľný tvar: Tvar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ľný tvar: Tvar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ľný tvar: Tvar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FABA9B" id="Grafika 17" o:spid="_x0000_s1026" alt="&quot;&quot;" style="position:absolute;margin-left:-43.35pt;margin-top:-41.1pt;width:663.2pt;height:132.8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">
                <v:shape id="Voľný tvar: Tva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ľný tvar: Tva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ľný tvar: Tva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ľný tvar: Tva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1B7F7CBF" w14:textId="404CC3BE" w:rsidR="00A66B18" w:rsidRPr="00442362" w:rsidRDefault="00442362" w:rsidP="00442362">
      <w:pPr>
        <w:spacing w:before="120" w:after="0"/>
        <w:ind w:left="0"/>
        <w:rPr>
          <w:sz w:val="20"/>
        </w:rPr>
      </w:pPr>
      <w:r w:rsidRPr="00442362">
        <w:rPr>
          <w:rFonts w:ascii="Bernard MT Condensed" w:hAnsi="Bernard MT Condensed"/>
          <w:color w:val="FFFFFF" w:themeColor="background1"/>
          <w:sz w:val="72"/>
          <w:szCs w:val="72"/>
        </w:rPr>
        <w:t>Záväzná prihláška</w:t>
      </w:r>
    </w:p>
    <w:p w14:paraId="6904A25C" w14:textId="77777777" w:rsidR="00442362" w:rsidRDefault="00442362" w:rsidP="00442362">
      <w:pPr>
        <w:spacing w:before="0" w:after="0"/>
        <w:ind w:left="142"/>
        <w:rPr>
          <w:rFonts w:ascii="Bernard MT Condensed" w:hAnsi="Bernard MT Condensed"/>
          <w:color w:val="FFFFFF" w:themeColor="background1"/>
          <w:szCs w:val="24"/>
        </w:rPr>
      </w:pPr>
    </w:p>
    <w:p w14:paraId="1BE0F70B" w14:textId="77777777" w:rsidR="00442362" w:rsidRDefault="00442362" w:rsidP="00442362">
      <w:pPr>
        <w:spacing w:before="0" w:after="0"/>
        <w:ind w:left="0" w:right="0" w:firstLine="11"/>
        <w:rPr>
          <w:rFonts w:ascii="Cambria" w:hAnsi="Cambria"/>
        </w:rPr>
      </w:pPr>
    </w:p>
    <w:p w14:paraId="61C6BC56" w14:textId="77777777" w:rsidR="00442362" w:rsidRDefault="00442362" w:rsidP="00442362">
      <w:pPr>
        <w:spacing w:before="0" w:after="0"/>
        <w:ind w:left="0" w:right="0" w:firstLine="11"/>
        <w:jc w:val="center"/>
        <w:rPr>
          <w:rFonts w:ascii="Cambria" w:hAnsi="Cambria"/>
          <w:color w:val="262626" w:themeColor="text1" w:themeTint="D9"/>
          <w:sz w:val="44"/>
          <w:szCs w:val="44"/>
        </w:rPr>
      </w:pPr>
    </w:p>
    <w:p w14:paraId="54C18988" w14:textId="2FE79187" w:rsidR="00442362" w:rsidRPr="00442362" w:rsidRDefault="00442362" w:rsidP="00442362">
      <w:pPr>
        <w:spacing w:before="0" w:after="0"/>
        <w:ind w:left="0" w:right="0" w:firstLine="11"/>
        <w:jc w:val="center"/>
        <w:rPr>
          <w:rFonts w:ascii="Cambria" w:hAnsi="Cambria"/>
          <w:color w:val="262626" w:themeColor="text1" w:themeTint="D9"/>
          <w:sz w:val="44"/>
          <w:szCs w:val="44"/>
        </w:rPr>
      </w:pPr>
      <w:r w:rsidRPr="00442362">
        <w:rPr>
          <w:rFonts w:ascii="Cambria" w:hAnsi="Cambria"/>
          <w:color w:val="262626" w:themeColor="text1" w:themeTint="D9"/>
          <w:sz w:val="44"/>
          <w:szCs w:val="44"/>
        </w:rPr>
        <w:t>Záväzne sa prihlasujem do súťaže</w:t>
      </w:r>
    </w:p>
    <w:p w14:paraId="0B9F5012" w14:textId="24CA41D4" w:rsidR="00442362" w:rsidRPr="00442362" w:rsidRDefault="00442362" w:rsidP="00442362">
      <w:pPr>
        <w:spacing w:before="0" w:after="0"/>
        <w:ind w:left="0" w:right="0" w:firstLine="11"/>
        <w:jc w:val="center"/>
        <w:rPr>
          <w:rFonts w:ascii="Cambria" w:hAnsi="Cambria"/>
          <w:color w:val="262626" w:themeColor="text1" w:themeTint="D9"/>
          <w:sz w:val="56"/>
          <w:szCs w:val="56"/>
        </w:rPr>
      </w:pPr>
      <w:r w:rsidRPr="00442362">
        <w:rPr>
          <w:rFonts w:ascii="Cambria" w:hAnsi="Cambria"/>
          <w:b/>
          <w:bCs/>
          <w:i/>
          <w:iCs/>
          <w:color w:val="262626" w:themeColor="text1" w:themeTint="D9"/>
          <w:sz w:val="56"/>
          <w:szCs w:val="56"/>
        </w:rPr>
        <w:t>VARENIE KOTLÍKOVÝCH ŠPECIALÍT</w:t>
      </w:r>
      <w:r w:rsidRPr="00442362">
        <w:rPr>
          <w:rFonts w:ascii="Cambria" w:hAnsi="Cambria"/>
          <w:color w:val="262626" w:themeColor="text1" w:themeTint="D9"/>
          <w:sz w:val="56"/>
          <w:szCs w:val="56"/>
        </w:rPr>
        <w:t xml:space="preserve"> </w:t>
      </w:r>
      <w:r w:rsidRPr="00442362">
        <w:rPr>
          <w:rFonts w:ascii="Cambria" w:hAnsi="Cambria"/>
          <w:i/>
          <w:iCs/>
          <w:color w:val="262626" w:themeColor="text1" w:themeTint="D9"/>
          <w:sz w:val="56"/>
          <w:szCs w:val="56"/>
        </w:rPr>
        <w:t>Sitnianska paškrta</w:t>
      </w:r>
    </w:p>
    <w:p w14:paraId="4E570C29" w14:textId="77777777" w:rsidR="00442362" w:rsidRPr="00442362" w:rsidRDefault="00442362" w:rsidP="00442362">
      <w:pPr>
        <w:spacing w:before="0" w:after="0"/>
        <w:ind w:left="0" w:right="0" w:firstLine="11"/>
        <w:jc w:val="center"/>
        <w:rPr>
          <w:rFonts w:ascii="Cambria" w:hAnsi="Cambria"/>
          <w:color w:val="262626" w:themeColor="text1" w:themeTint="D9"/>
          <w:sz w:val="40"/>
          <w:szCs w:val="40"/>
        </w:rPr>
      </w:pPr>
      <w:bookmarkStart w:id="0" w:name="_GoBack"/>
    </w:p>
    <w:bookmarkEnd w:id="0"/>
    <w:p w14:paraId="44522F33" w14:textId="21E11B41" w:rsidR="00442362" w:rsidRPr="00442362" w:rsidRDefault="00442362" w:rsidP="00442362">
      <w:pPr>
        <w:spacing w:before="0" w:after="0"/>
        <w:ind w:left="0" w:right="0" w:firstLine="11"/>
        <w:jc w:val="center"/>
        <w:rPr>
          <w:rFonts w:ascii="Cambria" w:hAnsi="Cambria"/>
          <w:color w:val="262626" w:themeColor="text1" w:themeTint="D9"/>
          <w:sz w:val="40"/>
          <w:szCs w:val="40"/>
        </w:rPr>
      </w:pPr>
      <w:r w:rsidRPr="00442362">
        <w:rPr>
          <w:rFonts w:ascii="Cambria" w:hAnsi="Cambria"/>
          <w:color w:val="262626" w:themeColor="text1" w:themeTint="D9"/>
          <w:sz w:val="40"/>
          <w:szCs w:val="40"/>
        </w:rPr>
        <w:t>na deň 26. august 2023.</w:t>
      </w:r>
    </w:p>
    <w:p w14:paraId="7C56B735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</w:rPr>
      </w:pPr>
    </w:p>
    <w:p w14:paraId="38EF29E7" w14:textId="77777777" w:rsidR="00442362" w:rsidRDefault="00442362" w:rsidP="00442362">
      <w:pPr>
        <w:spacing w:before="0" w:after="0"/>
        <w:ind w:left="0" w:right="0"/>
        <w:rPr>
          <w:rFonts w:ascii="Cambria" w:hAnsi="Cambria"/>
        </w:rPr>
      </w:pPr>
    </w:p>
    <w:p w14:paraId="64C7BD02" w14:textId="77777777" w:rsidR="00442362" w:rsidRDefault="00442362" w:rsidP="00442362">
      <w:pPr>
        <w:spacing w:before="0" w:after="0"/>
        <w:ind w:left="0" w:right="0"/>
        <w:rPr>
          <w:rFonts w:ascii="Cambria" w:hAnsi="Cambria"/>
        </w:rPr>
      </w:pPr>
    </w:p>
    <w:p w14:paraId="7D6DF965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</w:rPr>
      </w:pPr>
    </w:p>
    <w:p w14:paraId="14E5FAD6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</w:rPr>
      </w:pPr>
    </w:p>
    <w:p w14:paraId="1FE9A021" w14:textId="7F0599B0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 xml:space="preserve">Názov družstva: </w:t>
      </w:r>
    </w:p>
    <w:p w14:paraId="3BBC15BC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7B8C6C95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77F92C50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094A056A" w14:textId="77777777" w:rsid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 xml:space="preserve">Súťažné družstvo bude tvoriť: </w:t>
      </w:r>
    </w:p>
    <w:p w14:paraId="60B0DB57" w14:textId="20341659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>(dopíšte meno a priezvisko, bydlisko, e-mail, resp. telefonický kontakt )</w:t>
      </w:r>
    </w:p>
    <w:p w14:paraId="23EFA201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7BDB9223" w14:textId="2D25F332" w:rsidR="00442362" w:rsidRPr="00442362" w:rsidRDefault="00442362" w:rsidP="00442362">
      <w:pPr>
        <w:spacing w:before="0" w:after="0"/>
        <w:ind w:left="0" w:right="0"/>
        <w:rPr>
          <w:rFonts w:ascii="Cambria" w:eastAsia="Arial" w:hAnsi="Cambria" w:cs="Arial"/>
          <w:color w:val="262626" w:themeColor="text1" w:themeTint="D9"/>
          <w:sz w:val="22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 xml:space="preserve">1. Vedúci družstva: </w:t>
      </w:r>
      <w:r w:rsidRPr="00442362">
        <w:rPr>
          <w:rFonts w:ascii="Cambria" w:eastAsia="Arial" w:hAnsi="Cambria" w:cs="Arial"/>
          <w:color w:val="262626" w:themeColor="text1" w:themeTint="D9"/>
          <w:sz w:val="22"/>
          <w:szCs w:val="22"/>
          <w:highlight w:val="white"/>
        </w:rPr>
        <w:t xml:space="preserve"> </w:t>
      </w:r>
      <w:r w:rsidRPr="00442362">
        <w:rPr>
          <w:rFonts w:ascii="Cambria" w:eastAsia="Arial" w:hAnsi="Cambria" w:cs="Arial"/>
          <w:color w:val="262626" w:themeColor="text1" w:themeTint="D9"/>
          <w:sz w:val="22"/>
          <w:szCs w:val="22"/>
          <w:highlight w:val="white"/>
        </w:rPr>
        <w:tab/>
      </w:r>
    </w:p>
    <w:p w14:paraId="571BAD49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31823A62" w14:textId="3B26B5DD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 xml:space="preserve">2. Člen družstva: </w:t>
      </w:r>
      <w:r w:rsidRPr="00442362">
        <w:rPr>
          <w:rFonts w:ascii="Cambria" w:hAnsi="Cambria"/>
          <w:color w:val="262626" w:themeColor="text1" w:themeTint="D9"/>
          <w:sz w:val="28"/>
          <w:szCs w:val="22"/>
        </w:rPr>
        <w:tab/>
      </w:r>
    </w:p>
    <w:p w14:paraId="61B02C46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6C068A34" w14:textId="5BD3A6BB" w:rsidR="00442362" w:rsidRPr="00442362" w:rsidRDefault="00442362" w:rsidP="00442362">
      <w:pPr>
        <w:spacing w:before="0" w:after="0"/>
        <w:ind w:left="0" w:right="0"/>
        <w:rPr>
          <w:rFonts w:ascii="Cambria" w:eastAsia="Arial" w:hAnsi="Cambria" w:cs="Arial"/>
          <w:color w:val="262626" w:themeColor="text1" w:themeTint="D9"/>
          <w:sz w:val="22"/>
          <w:szCs w:val="22"/>
          <w:highlight w:val="white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 xml:space="preserve">3. Člen družstva: </w:t>
      </w:r>
      <w:r w:rsidRPr="00442362">
        <w:rPr>
          <w:rFonts w:ascii="Cambria" w:hAnsi="Cambria"/>
          <w:color w:val="262626" w:themeColor="text1" w:themeTint="D9"/>
          <w:sz w:val="28"/>
          <w:szCs w:val="22"/>
        </w:rPr>
        <w:tab/>
      </w:r>
    </w:p>
    <w:p w14:paraId="022D6587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51F0ED78" w14:textId="3E9F5930" w:rsidR="00442362" w:rsidRPr="00442362" w:rsidRDefault="00442362" w:rsidP="00442362">
      <w:pPr>
        <w:spacing w:before="0" w:after="0"/>
        <w:ind w:left="0" w:right="0"/>
        <w:rPr>
          <w:rFonts w:ascii="Cambria" w:eastAsia="Arial" w:hAnsi="Cambria" w:cs="Arial"/>
          <w:color w:val="262626" w:themeColor="text1" w:themeTint="D9"/>
          <w:sz w:val="22"/>
          <w:szCs w:val="22"/>
          <w:highlight w:val="white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 xml:space="preserve">4. Člen družstva: </w:t>
      </w:r>
      <w:r w:rsidRPr="00442362">
        <w:rPr>
          <w:rFonts w:ascii="Cambria" w:hAnsi="Cambria"/>
          <w:color w:val="262626" w:themeColor="text1" w:themeTint="D9"/>
          <w:sz w:val="28"/>
          <w:szCs w:val="22"/>
        </w:rPr>
        <w:tab/>
      </w:r>
    </w:p>
    <w:p w14:paraId="6AC383F7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bookmarkStart w:id="1" w:name="_heading=h.gjdgxs" w:colFirst="0" w:colLast="0"/>
      <w:bookmarkEnd w:id="1"/>
    </w:p>
    <w:p w14:paraId="68E84CAB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44F9BDFD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138F17E1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22D2E2BF" w14:textId="3BFA7CB6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>dňa:</w:t>
      </w:r>
      <w:r w:rsidRPr="00442362">
        <w:rPr>
          <w:rFonts w:ascii="Cambria" w:hAnsi="Cambria"/>
          <w:color w:val="262626" w:themeColor="text1" w:themeTint="D9"/>
          <w:sz w:val="28"/>
          <w:szCs w:val="22"/>
        </w:rPr>
        <w:tab/>
      </w:r>
      <w:r w:rsidRPr="00442362">
        <w:rPr>
          <w:rFonts w:ascii="Cambria" w:hAnsi="Cambria"/>
          <w:color w:val="262626" w:themeColor="text1" w:themeTint="D9"/>
          <w:sz w:val="28"/>
          <w:szCs w:val="22"/>
        </w:rPr>
        <w:tab/>
      </w:r>
      <w:r w:rsidRPr="00442362">
        <w:rPr>
          <w:rFonts w:ascii="Cambria" w:hAnsi="Cambria"/>
          <w:color w:val="262626" w:themeColor="text1" w:themeTint="D9"/>
          <w:sz w:val="28"/>
          <w:szCs w:val="22"/>
        </w:rPr>
        <w:tab/>
      </w:r>
    </w:p>
    <w:p w14:paraId="0F517E2D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44622E15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058EBC24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  <w:r w:rsidRPr="00442362">
        <w:rPr>
          <w:rFonts w:ascii="Cambria" w:hAnsi="Cambria"/>
          <w:color w:val="262626" w:themeColor="text1" w:themeTint="D9"/>
          <w:sz w:val="28"/>
          <w:szCs w:val="22"/>
        </w:rPr>
        <w:t>Podpis vedúceho družstva:</w:t>
      </w:r>
    </w:p>
    <w:p w14:paraId="4FD462C1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2"/>
        </w:rPr>
      </w:pPr>
    </w:p>
    <w:p w14:paraId="063DDC0B" w14:textId="77777777" w:rsidR="00442362" w:rsidRPr="00442362" w:rsidRDefault="00442362" w:rsidP="00442362">
      <w:pPr>
        <w:spacing w:before="0" w:after="0"/>
        <w:ind w:left="0" w:right="0"/>
        <w:rPr>
          <w:rFonts w:ascii="Cambria" w:hAnsi="Cambria"/>
          <w:color w:val="262626" w:themeColor="text1" w:themeTint="D9"/>
          <w:sz w:val="28"/>
          <w:szCs w:val="28"/>
        </w:rPr>
      </w:pPr>
    </w:p>
    <w:sectPr w:rsidR="00442362" w:rsidRPr="00442362" w:rsidSect="00442362">
      <w:pgSz w:w="11906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B226" w14:textId="77777777" w:rsidR="00541276" w:rsidRDefault="00541276" w:rsidP="00A66B18">
      <w:pPr>
        <w:spacing w:before="0" w:after="0"/>
      </w:pPr>
      <w:r>
        <w:separator/>
      </w:r>
    </w:p>
  </w:endnote>
  <w:endnote w:type="continuationSeparator" w:id="0">
    <w:p w14:paraId="29ED74A3" w14:textId="77777777" w:rsidR="00541276" w:rsidRDefault="0054127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5357" w14:textId="77777777" w:rsidR="00541276" w:rsidRDefault="00541276" w:rsidP="00A66B18">
      <w:pPr>
        <w:spacing w:before="0" w:after="0"/>
      </w:pPr>
      <w:r>
        <w:separator/>
      </w:r>
    </w:p>
  </w:footnote>
  <w:footnote w:type="continuationSeparator" w:id="0">
    <w:p w14:paraId="33BE9495" w14:textId="77777777" w:rsidR="00541276" w:rsidRDefault="00541276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62"/>
    <w:rsid w:val="00030C2F"/>
    <w:rsid w:val="00082790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42362"/>
    <w:rsid w:val="004A2B0D"/>
    <w:rsid w:val="00541276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966243"/>
    <w:rsid w:val="00A26FE7"/>
    <w:rsid w:val="00A66B18"/>
    <w:rsid w:val="00A6783B"/>
    <w:rsid w:val="00A96CF8"/>
    <w:rsid w:val="00AA089B"/>
    <w:rsid w:val="00AE1388"/>
    <w:rsid w:val="00AF3982"/>
    <w:rsid w:val="00AF3C0A"/>
    <w:rsid w:val="00B161B2"/>
    <w:rsid w:val="00B50294"/>
    <w:rsid w:val="00B57D6E"/>
    <w:rsid w:val="00B93312"/>
    <w:rsid w:val="00C701F7"/>
    <w:rsid w:val="00C70786"/>
    <w:rsid w:val="00D10958"/>
    <w:rsid w:val="00D66593"/>
    <w:rsid w:val="00DE6DA2"/>
    <w:rsid w:val="00DF2D30"/>
    <w:rsid w:val="00E11C06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9A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y"/>
    <w:next w:val="Normlny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jemca">
    <w:name w:val="Príjemca"/>
    <w:basedOn w:val="Norm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ie">
    <w:name w:val="Salutation"/>
    <w:basedOn w:val="Normlny"/>
    <w:link w:val="OslovenieChar"/>
    <w:uiPriority w:val="4"/>
    <w:unhideWhenUsed/>
    <w:qFormat/>
    <w:rsid w:val="00A66B18"/>
    <w:pPr>
      <w:spacing w:before="720"/>
    </w:pPr>
  </w:style>
  <w:style w:type="character" w:customStyle="1" w:styleId="OslovenieChar">
    <w:name w:val="Oslovenie Char"/>
    <w:basedOn w:val="Predvolenpsmoodseku"/>
    <w:link w:val="Oslovenie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A6783B"/>
    <w:pPr>
      <w:spacing w:before="480" w:after="960"/>
    </w:pPr>
  </w:style>
  <w:style w:type="character" w:customStyle="1" w:styleId="ZverChar">
    <w:name w:val="Záver Char"/>
    <w:basedOn w:val="Predvolenpsmoodseku"/>
    <w:link w:val="Zve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y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Predvolenpsmoodsek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24DF"/>
    <w:pPr>
      <w:spacing w:after="0"/>
      <w:jc w:val="right"/>
    </w:pPr>
  </w:style>
  <w:style w:type="character" w:customStyle="1" w:styleId="HlavikaChar">
    <w:name w:val="Hlavička Char"/>
    <w:basedOn w:val="Predvolenpsmoodseku"/>
    <w:link w:val="Hlavik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Predvolenpsmoodseku"/>
    <w:uiPriority w:val="1"/>
    <w:semiHidden/>
    <w:rsid w:val="003E24DF"/>
    <w:rPr>
      <w:b/>
      <w:bCs/>
    </w:rPr>
  </w:style>
  <w:style w:type="paragraph" w:customStyle="1" w:styleId="Kontaktninformcie">
    <w:name w:val="Kontaktné informácie"/>
    <w:basedOn w:val="Norm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Predvolenpsmoodseku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Predvolenpsmoodseku"/>
    <w:uiPriority w:val="99"/>
    <w:semiHidden/>
    <w:rsid w:val="001766D6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y"/>
    <w:next w:val="Normlny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Predvolenpsmoodsek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lavi&#269;kov&#253;%20papier%20s%20modr&#253;m%20obl&#250;kom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 modrým oblúkom.dotx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2023-07-14T05:07:00Z</dcterms:created>
  <dcterms:modified xsi:type="dcterms:W3CDTF">2023-07-14T05:07:00Z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